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460A0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Kurdisch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Pr="00AE0040" w:rsidRDefault="00AE0040" w:rsidP="00AE0040"/>
    <w:p w:rsidR="00B05ED8" w:rsidRDefault="00B05ED8" w:rsidP="00B05ED8"/>
    <w:tbl>
      <w:tblPr>
        <w:tblW w:w="12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2"/>
        <w:gridCol w:w="130"/>
        <w:gridCol w:w="2823"/>
      </w:tblGrid>
      <w:tr w:rsidR="00B05ED8" w:rsidTr="00B05ED8">
        <w:tc>
          <w:tcPr>
            <w:tcW w:w="9214" w:type="dxa"/>
          </w:tcPr>
          <w:p w:rsidR="00B05ED8" w:rsidRDefault="00B05ED8">
            <w:pPr>
              <w:pStyle w:val="Textkrper"/>
              <w:spacing w:line="288" w:lineRule="auto"/>
              <w:rPr>
                <w:b/>
                <w:sz w:val="24"/>
                <w:szCs w:val="24"/>
                <w:lang w:val="tr-TR" w:eastAsia="tr-TR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58.25pt;height:25.5pt" o:ole="">
                  <v:imagedata r:id="rId7" o:title=""/>
                </v:shape>
                <w:control r:id="rId8" w:name="TextBox1" w:shapeid="_x0000_i1039"/>
              </w:object>
            </w:r>
            <w:r>
              <w:rPr>
                <w:sz w:val="16"/>
                <w:szCs w:val="16"/>
              </w:rPr>
              <w:t xml:space="preserve"> (Name und Anschrift der Schule)</w:t>
            </w:r>
          </w:p>
          <w:p w:rsidR="00B05ED8" w:rsidRDefault="00B05ED8">
            <w:pPr>
              <w:pStyle w:val="Textkrper"/>
              <w:spacing w:line="288" w:lineRule="auto"/>
              <w:rPr>
                <w:lang w:val="tr-TR" w:eastAsia="tr-TR"/>
              </w:rPr>
            </w:pPr>
          </w:p>
        </w:tc>
        <w:tc>
          <w:tcPr>
            <w:tcW w:w="130" w:type="dxa"/>
          </w:tcPr>
          <w:p w:rsidR="00B05ED8" w:rsidRDefault="00B05ED8">
            <w:pPr>
              <w:pStyle w:val="Textkrper"/>
              <w:spacing w:line="288" w:lineRule="auto"/>
              <w:rPr>
                <w:lang w:val="tr-TR" w:eastAsia="tr-TR"/>
              </w:rPr>
            </w:pPr>
          </w:p>
        </w:tc>
        <w:tc>
          <w:tcPr>
            <w:tcW w:w="2824" w:type="dxa"/>
          </w:tcPr>
          <w:p w:rsidR="00B05ED8" w:rsidRDefault="00B05ED8">
            <w:pPr>
              <w:pStyle w:val="Textkrper"/>
              <w:spacing w:line="288" w:lineRule="auto"/>
              <w:jc w:val="right"/>
              <w:rPr>
                <w:b/>
                <w:lang w:val="tr-TR" w:eastAsia="tr-TR"/>
              </w:rPr>
            </w:pPr>
          </w:p>
        </w:tc>
      </w:tr>
    </w:tbl>
    <w:p w:rsidR="00B05ED8" w:rsidRDefault="00B05ED8" w:rsidP="00B05ED8">
      <w:pPr>
        <w:rPr>
          <w:rFonts w:ascii="Arial" w:hAnsi="Arial" w:cs="Arial"/>
          <w:b/>
          <w:sz w:val="22"/>
          <w:szCs w:val="22"/>
          <w:lang w:val="tr-TR" w:eastAsia="tr-TR"/>
        </w:rPr>
      </w:pPr>
    </w:p>
    <w:p w:rsidR="00B05ED8" w:rsidRPr="00DD3005" w:rsidRDefault="00B05ED8" w:rsidP="00B05ED8">
      <w:pPr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DD3005">
        <w:rPr>
          <w:rFonts w:ascii="Arial" w:hAnsi="Arial"/>
          <w:b/>
          <w:sz w:val="28"/>
          <w:u w:val="single"/>
          <w:lang w:val="tr-TR"/>
        </w:rPr>
        <w:t>Vexwendinameya ji bo roja axaftina dê û bavan</w:t>
      </w:r>
    </w:p>
    <w:p w:rsidR="00B05ED8" w:rsidRPr="00DD3005" w:rsidRDefault="00B05ED8" w:rsidP="00B05ED8">
      <w:pPr>
        <w:rPr>
          <w:rFonts w:ascii="Arial" w:hAnsi="Arial" w:cs="Arial"/>
          <w:lang w:val="tr-TR"/>
        </w:rPr>
      </w:pPr>
    </w:p>
    <w:p w:rsidR="00B05ED8" w:rsidRPr="00DD3005" w:rsidRDefault="00B05ED8" w:rsidP="00B05ED8">
      <w:pPr>
        <w:rPr>
          <w:rStyle w:val="hps"/>
          <w:sz w:val="24"/>
          <w:szCs w:val="24"/>
          <w:lang w:val="tr-TR"/>
        </w:rPr>
      </w:pPr>
    </w:p>
    <w:p w:rsidR="00B05ED8" w:rsidRPr="00DD3005" w:rsidRDefault="00B05ED8" w:rsidP="00B05ED8">
      <w:pPr>
        <w:rPr>
          <w:rStyle w:val="hps"/>
          <w:lang w:val="tr-TR"/>
        </w:rPr>
      </w:pPr>
      <w:r w:rsidRPr="00DD3005">
        <w:rPr>
          <w:rStyle w:val="hps"/>
          <w:lang w:val="tr-TR"/>
        </w:rPr>
        <w:t>Dê û bav û sergêrê/a hêja,</w:t>
      </w:r>
    </w:p>
    <w:p w:rsidR="00B05ED8" w:rsidRPr="00DD3005" w:rsidRDefault="00B05ED8" w:rsidP="00B05ED8">
      <w:pPr>
        <w:rPr>
          <w:rStyle w:val="hps"/>
          <w:lang w:val="tr-TR"/>
        </w:rPr>
      </w:pPr>
    </w:p>
    <w:p w:rsidR="00B05ED8" w:rsidRDefault="00B05ED8" w:rsidP="00B05ED8">
      <w:pPr>
        <w:rPr>
          <w:rStyle w:val="hps"/>
          <w:b/>
          <w:sz w:val="32"/>
        </w:rPr>
      </w:pPr>
      <w:r>
        <w:rPr>
          <w:rStyle w:val="hps"/>
          <w:b/>
          <w:sz w:val="32"/>
        </w:rPr>
        <w:t xml:space="preserve">Di </w:t>
      </w:r>
      <w:r>
        <w:rPr>
          <w:rStyle w:val="hps"/>
          <w:b/>
          <w:sz w:val="32"/>
        </w:rPr>
        <w:object w:dxaOrig="225" w:dyaOrig="225">
          <v:shape id="_x0000_i1041" type="#_x0000_t75" style="width:216.75pt;height:31.5pt" o:ole="">
            <v:imagedata r:id="rId9" o:title=""/>
          </v:shape>
          <w:control r:id="rId10" w:name="TextBox2" w:shapeid="_x0000_i1041"/>
        </w:object>
      </w:r>
      <w:r>
        <w:rPr>
          <w:rStyle w:val="hps"/>
          <w:b/>
          <w:sz w:val="32"/>
        </w:rPr>
        <w:t xml:space="preserve"> </w:t>
      </w:r>
      <w:r>
        <w:rPr>
          <w:rStyle w:val="hps"/>
          <w:rFonts w:ascii="Arial" w:hAnsi="Arial" w:cs="Arial"/>
          <w:sz w:val="16"/>
          <w:szCs w:val="16"/>
        </w:rPr>
        <w:t>(Tag, Datum)</w:t>
      </w:r>
      <w:r>
        <w:rPr>
          <w:rStyle w:val="hps"/>
          <w:b/>
          <w:sz w:val="32"/>
        </w:rPr>
        <w:t xml:space="preserve"> </w:t>
      </w:r>
    </w:p>
    <w:p w:rsidR="00B05ED8" w:rsidRDefault="00B05ED8" w:rsidP="00B05ED8">
      <w:pPr>
        <w:rPr>
          <w:rStyle w:val="hps"/>
          <w:b/>
          <w:sz w:val="32"/>
          <w:szCs w:val="32"/>
        </w:rPr>
      </w:pPr>
      <w:r>
        <w:rPr>
          <w:rStyle w:val="hps"/>
          <w:b/>
          <w:sz w:val="32"/>
        </w:rPr>
        <w:t xml:space="preserve">von </w:t>
      </w:r>
      <w:r>
        <w:rPr>
          <w:rStyle w:val="hps"/>
          <w:b/>
          <w:sz w:val="32"/>
        </w:rPr>
        <w:object w:dxaOrig="225" w:dyaOrig="225">
          <v:shape id="_x0000_i1043" type="#_x0000_t75" style="width:25.5pt;height:23.25pt" o:ole="">
            <v:imagedata r:id="rId11" o:title=""/>
          </v:shape>
          <w:control r:id="rId12" w:name="TextBox3" w:shapeid="_x0000_i1043"/>
        </w:object>
      </w:r>
      <w:r>
        <w:rPr>
          <w:rStyle w:val="hps"/>
          <w:b/>
          <w:sz w:val="32"/>
        </w:rPr>
        <w:t>:</w:t>
      </w:r>
      <w:r>
        <w:rPr>
          <w:rStyle w:val="hps"/>
          <w:b/>
          <w:sz w:val="32"/>
        </w:rPr>
        <w:object w:dxaOrig="225" w:dyaOrig="225">
          <v:shape id="_x0000_i1045" type="#_x0000_t75" style="width:25.5pt;height:23.25pt" o:ole="">
            <v:imagedata r:id="rId11" o:title=""/>
          </v:shape>
          <w:control r:id="rId13" w:name="TextBox31" w:shapeid="_x0000_i1045"/>
        </w:object>
      </w:r>
      <w:r>
        <w:rPr>
          <w:rStyle w:val="hps"/>
          <w:rFonts w:ascii="Arial" w:hAnsi="Arial" w:cs="Arial"/>
          <w:sz w:val="16"/>
          <w:szCs w:val="16"/>
        </w:rPr>
        <w:t>(Uhr)</w:t>
      </w:r>
      <w:r>
        <w:rPr>
          <w:rStyle w:val="hps"/>
          <w:b/>
          <w:sz w:val="32"/>
        </w:rPr>
        <w:t xml:space="preserve"> ji saet </w:t>
      </w:r>
      <w:r>
        <w:rPr>
          <w:rStyle w:val="hps"/>
          <w:b/>
          <w:sz w:val="32"/>
        </w:rPr>
        <w:object w:dxaOrig="225" w:dyaOrig="225">
          <v:shape id="_x0000_i1047" type="#_x0000_t75" style="width:25.5pt;height:23.25pt" o:ole="">
            <v:imagedata r:id="rId11" o:title=""/>
          </v:shape>
          <w:control r:id="rId14" w:name="TextBox32" w:shapeid="_x0000_i1047"/>
        </w:object>
      </w:r>
      <w:r>
        <w:rPr>
          <w:rStyle w:val="hps"/>
          <w:b/>
          <w:sz w:val="32"/>
        </w:rPr>
        <w:t>:</w:t>
      </w:r>
      <w:r>
        <w:rPr>
          <w:rStyle w:val="hps"/>
          <w:b/>
          <w:sz w:val="32"/>
        </w:rPr>
        <w:object w:dxaOrig="225" w:dyaOrig="225">
          <v:shape id="_x0000_i1049" type="#_x0000_t75" style="width:25.5pt;height:23.25pt" o:ole="">
            <v:imagedata r:id="rId11" o:title=""/>
          </v:shape>
          <w:control r:id="rId15" w:name="TextBox33" w:shapeid="_x0000_i1049"/>
        </w:object>
      </w:r>
      <w:r>
        <w:rPr>
          <w:rStyle w:val="hps"/>
          <w:rFonts w:ascii="Arial" w:hAnsi="Arial" w:cs="Arial"/>
          <w:sz w:val="16"/>
          <w:szCs w:val="16"/>
        </w:rPr>
        <w:t xml:space="preserve">(Uhr) </w:t>
      </w:r>
      <w:r>
        <w:rPr>
          <w:rStyle w:val="hps"/>
          <w:b/>
          <w:sz w:val="32"/>
        </w:rPr>
        <w:t>heta saet</w:t>
      </w:r>
    </w:p>
    <w:p w:rsidR="00B05ED8" w:rsidRDefault="00B05ED8" w:rsidP="00B05ED8">
      <w:pPr>
        <w:rPr>
          <w:rStyle w:val="hps"/>
          <w:b/>
          <w:sz w:val="32"/>
          <w:szCs w:val="32"/>
        </w:rPr>
      </w:pPr>
    </w:p>
    <w:p w:rsidR="00B05ED8" w:rsidRDefault="00B05ED8" w:rsidP="00B05ED8">
      <w:pPr>
        <w:rPr>
          <w:rStyle w:val="hps"/>
          <w:sz w:val="24"/>
          <w:szCs w:val="24"/>
        </w:rPr>
      </w:pPr>
      <w:r>
        <w:rPr>
          <w:rStyle w:val="hps"/>
        </w:rPr>
        <w:t>roja axaftina dê û bavanpola hînbûna zimên li dar dikeve.</w:t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rPr>
          <w:rStyle w:val="hps"/>
        </w:rPr>
      </w:pPr>
      <w:r>
        <w:rPr>
          <w:rStyle w:val="hps"/>
        </w:rPr>
        <w:t>Heke tu dixwazî ku mamoste bibînî, ji kerema xwe beşa jêrîn tijî bike.</w:t>
      </w:r>
    </w:p>
    <w:p w:rsidR="00B05ED8" w:rsidRDefault="00B05ED8" w:rsidP="00B05ED8">
      <w:pPr>
        <w:jc w:val="center"/>
        <w:rPr>
          <w:rStyle w:val="hps"/>
          <w:b/>
          <w:sz w:val="32"/>
          <w:szCs w:val="32"/>
        </w:rPr>
      </w:pPr>
    </w:p>
    <w:p w:rsidR="00B05ED8" w:rsidRDefault="00B05ED8" w:rsidP="00B05ED8">
      <w:pPr>
        <w:rPr>
          <w:rStyle w:val="hps"/>
          <w:b/>
          <w:sz w:val="24"/>
          <w:szCs w:val="24"/>
        </w:rPr>
      </w:pPr>
      <w:r>
        <w:rPr>
          <w:rStyle w:val="hps"/>
          <w:b/>
        </w:rPr>
        <w:t xml:space="preserve">Ji kerema xwe bi hetim li ser wextê amade bibe û heke pêkan e wergêrekî/ê jî bi xwe ra bîne. </w:t>
      </w:r>
    </w:p>
    <w:p w:rsidR="00B05ED8" w:rsidRDefault="00B05ED8" w:rsidP="00B05ED8">
      <w:pPr>
        <w:rPr>
          <w:rStyle w:val="hps"/>
          <w:b/>
          <w:sz w:val="32"/>
          <w:szCs w:val="32"/>
        </w:rPr>
      </w:pPr>
    </w:p>
    <w:p w:rsidR="00B05ED8" w:rsidRDefault="00B05ED8" w:rsidP="00B05ED8">
      <w:pPr>
        <w:rPr>
          <w:rStyle w:val="hps"/>
          <w:sz w:val="24"/>
          <w:szCs w:val="24"/>
        </w:rPr>
      </w:pPr>
      <w:r>
        <w:rPr>
          <w:rStyle w:val="hps"/>
        </w:rPr>
        <w:t>::::::::::::::::::::::::::::::::::::::::::::::::::::::::::::::::::::::::::::::::::::::::::::::::::::::::::::::::::::::::::::::::::::::</w:t>
      </w:r>
      <w:r>
        <w:t>::::::</w:t>
      </w:r>
    </w:p>
    <w:p w:rsidR="00B05ED8" w:rsidRDefault="00B05ED8" w:rsidP="00B05ED8">
      <w:pPr>
        <w:rPr>
          <w:rStyle w:val="hps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/>
          <w:b/>
          <w:noProof/>
        </w:rPr>
        <w:drawing>
          <wp:inline distT="0" distB="0" distL="0" distR="0">
            <wp:extent cx="352425" cy="180975"/>
            <wp:effectExtent l="0" t="0" r="9525" b="9525"/>
            <wp:docPr id="7" name="Grafik 7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rPr>
          <w:rStyle w:val="hps"/>
        </w:rPr>
      </w:pPr>
      <w:r>
        <w:rPr>
          <w:rStyle w:val="hps"/>
        </w:rPr>
        <w:t>Nasnava zarok/ê: ________________________________________________</w:t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rPr>
          <w:rStyle w:val="hps"/>
        </w:rPr>
      </w:pPr>
      <w:r>
        <w:rPr>
          <w:rStyle w:val="hps"/>
        </w:rPr>
        <w:t xml:space="preserve">a) Ez dixwazim ku di roja </w:t>
      </w:r>
      <w:r>
        <w:rPr>
          <w:rStyle w:val="hps"/>
        </w:rPr>
        <w:object w:dxaOrig="225" w:dyaOrig="225">
          <v:shape id="_x0000_i1051" type="#_x0000_t75" style="width:175.5pt;height:26.25pt" o:ole="">
            <v:imagedata r:id="rId17" o:title=""/>
          </v:shape>
          <w:control r:id="rId18" w:name="TextBox4" w:shapeid="_x0000_i1051"/>
        </w:object>
      </w:r>
      <w:r>
        <w:rPr>
          <w:rStyle w:val="hps"/>
          <w:rFonts w:ascii="Arial" w:hAnsi="Arial" w:cs="Arial"/>
          <w:sz w:val="16"/>
          <w:szCs w:val="16"/>
        </w:rPr>
        <w:t>(Tag, Datum)</w:t>
      </w:r>
      <w:r>
        <w:rPr>
          <w:rStyle w:val="hps"/>
        </w:rPr>
        <w:t xml:space="preserve">  digel</w:t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ind w:firstLine="708"/>
        <w:rPr>
          <w:rStyle w:val="hps"/>
        </w:rPr>
      </w:pPr>
      <w:r>
        <w:rPr>
          <w:rStyle w:val="hps"/>
        </w:rPr>
        <w:t xml:space="preserve">1.____________________________ </w:t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rPr>
          <w:rStyle w:val="hps"/>
        </w:rPr>
      </w:pPr>
      <w:r>
        <w:rPr>
          <w:rStyle w:val="hps"/>
        </w:rPr>
        <w:tab/>
        <w:t>2. ____________________________</w:t>
      </w:r>
      <w:r>
        <w:rPr>
          <w:rStyle w:val="hps"/>
        </w:rPr>
        <w:tab/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ind w:firstLine="708"/>
        <w:rPr>
          <w:rStyle w:val="hps"/>
        </w:rPr>
      </w:pPr>
      <w:r>
        <w:rPr>
          <w:rStyle w:val="hps"/>
        </w:rPr>
        <w:t>3._________________________________ biaxivim.</w:t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ind w:firstLine="708"/>
        <w:rPr>
          <w:rStyle w:val="hps"/>
        </w:rPr>
      </w:pPr>
    </w:p>
    <w:p w:rsidR="00B05ED8" w:rsidRDefault="00B05ED8" w:rsidP="00B05ED8">
      <w:pPr>
        <w:ind w:firstLine="708"/>
        <w:rPr>
          <w:rStyle w:val="hps"/>
        </w:rPr>
      </w:pPr>
      <w:r>
        <w:rPr>
          <w:rStyle w:val="hps"/>
        </w:rPr>
        <w:t>Ez dikarim ku saet _____________ werim/bêm.</w:t>
      </w: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rPr>
          <w:rStyle w:val="hps"/>
        </w:rPr>
      </w:pPr>
    </w:p>
    <w:p w:rsidR="00B05ED8" w:rsidRDefault="00B05ED8" w:rsidP="00B05ED8">
      <w:pPr>
        <w:ind w:firstLine="708"/>
        <w:rPr>
          <w:rStyle w:val="hp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D8" w:rsidRDefault="00B05ED8" w:rsidP="00B0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420.55pt;margin-top:.5pt;width:17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cyKgIAAFEEAAAOAAAAZHJzL2Uyb0RvYy54bWysVNuO0zAQfUfiHyy/0yRVw26jpqulSxHS&#10;siDt8gGO4yQWjsfYbpPy9YydbCm3F0QeLNszPnPmzEw2N2OvyFFYJ0GXNFuklAjNoZa6Lennp/2r&#10;a0qcZ7pmCrQo6Uk4erN9+WIzmEIsoQNVC0sQRLtiMCXtvDdFkjjeiZ65BRih0diA7ZnHo22T2rIB&#10;0XuVLNP0dTKArY0FLpzD27vJSLcRv2kE9x+bxglPVEmRm4+rjWsV1mS7YUVrmekkn2mwf2DRM6kx&#10;6BnqjnlGDlb+BtVLbsFB4xcc+gSaRnIRc8BssvSXbB47ZkTMBcVx5iyT+3+w/OH4yRJZY+1QHs16&#10;rNGTGH0jVE3wCvUZjCvQ7dGgox/fwIi+MVdn7oF/cUTDrmO6FbfWwtAJViO/LLxMLp5OOC6AVMMH&#10;qDEOO3iIQGNj+yAeykEQHYmczrVBLoTj5TLL1ylaOJqy9fVVnscIrHh+bKzz7wT0JGxKarH0EZwd&#10;750PZFjx7BJiOVCy3kul4sG21U5ZcmTYJvv4zeg/uSlNhpKu82U+5f9XiDR+f4Lopcd+V7Iv6fXZ&#10;iRVBtbe6jt3omVTTHikrPcsYlJs09GM1zmWpoD6hoBamvsY5xE0H9hslA/Z0Sd3XA7OCEvVeY1HW&#10;2WoVhiAeVvnVEg/20lJdWpjmCFVST8m03flpcA7GyrbDSFMbaLjFQjYyihwqPrGaeWPfRu3nGQuD&#10;cXmOXj/+BNvvAAAA//8DAFBLAwQUAAYACAAAACEAZx2u4N0AAAAIAQAADwAAAGRycy9kb3ducmV2&#10;LnhtbEyPwU7DMBBE70j8g7VIXBB10kAbQpwKIYHgBm0FVzfZJhH2OthuGv6e7QmOoxm9mSlXkzVi&#10;RB96RwrSWQICqXZNT62C7ebpOgcRoqZGG0eo4AcDrKrzs1IXjTvSO47r2AqGUCi0gi7GoZAy1B1a&#10;HWZuQGJv77zVkaVvZeP1keHWyHmSLKTVPXFDpwd87LD+Wh+sgvzmZfwMr9nbR73Ym7t4tRyfv71S&#10;lxfTwz2IiFP8C8NpPk+Hijft3IGaIMyJkaYcZYMvsZ8vb1nvFGTzDGRVyv8Hql8AAAD//wMAUEsB&#10;Ai0AFAAGAAgAAAAhALaDOJL+AAAA4QEAABMAAAAAAAAAAAAAAAAAAAAAAFtDb250ZW50X1R5cGVz&#10;XS54bWxQSwECLQAUAAYACAAAACEAOP0h/9YAAACUAQAACwAAAAAAAAAAAAAAAAAvAQAAX3JlbHMv&#10;LnJlbHNQSwECLQAUAAYACAAAACEAourXMioCAABRBAAADgAAAAAAAAAAAAAAAAAuAgAAZHJzL2Uy&#10;b0RvYy54bWxQSwECLQAUAAYACAAAACEAZx2u4N0AAAAIAQAADwAAAAAAAAAAAAAAAACEBAAAZHJz&#10;L2Rvd25yZXYueG1sUEsFBgAAAAAEAAQA8wAAAI4FAAAAAA==&#10;">
                <v:textbox>
                  <w:txbxContent>
                    <w:p w:rsidR="00B05ED8" w:rsidRDefault="00B05ED8" w:rsidP="00B05E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D8" w:rsidRDefault="00B05ED8" w:rsidP="00B0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351.25pt;margin-top:.5pt;width:17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rGKwIAAFYEAAAOAAAAZHJzL2Uyb0RvYy54bWysVNtu2zAMfR+wfxD0vtgO4rUx4hRdugwD&#10;ugvQ7gMUSbaFyaImKbGzrx8lp2l2exnmB4EUqUPykPTqZuw1OUjnFZiaFrOcEmk4CGXamn553L66&#10;psQHZgTTYGRNj9LTm/XLF6vBVnIOHWghHUEQ46vB1rQLwVZZ5nkne+ZnYKVBYwOuZwFV12bCsQHR&#10;e53N8/x1NoAT1gGX3uPt3WSk64TfNJKHT03jZSC6pphbSKdL5y6e2XrFqtYx2yl+SoP9QxY9UwaD&#10;nqHuWGBk79RvUL3iDjw0Ycahz6BpFJepBqymyH+p5qFjVqZakBxvzzT5/wfLPx4+O6JETZeUGNZj&#10;ix7lGBqpBVlGdgbrK3R6sOgWxjcwYpdTpd7eA//qiYFNx0wrb52DoZNMYHZFfJldPJ1wfATZDR9A&#10;YBi2D5CAxsb1kTokgyA6dul47gymQjhezotymaOFo6lYXl+VZYrAqqfH1vnwTkJPolBTh41P4Oxw&#10;70NMhlVPLjGWB63EVmmdFNfuNtqRA8Mh2abvhP6TmzZkQJrKeTnV/1eIPH1/guhVwGnXqq/p9dmJ&#10;VZG1t0akWQxM6UnGlLU50RiZmzgM425M/UocR4p3II7Iq4NpuHEZUejAfadkwMGuqf+2Z05Sot8b&#10;7M2yWCziJiRlUV7NUXGXlt2lhRmOUDUNlEziJkzbs7dOtR1GmqbBwC32s1GJ6+esTunj8KYWnBYt&#10;bselnryefwfrHwAAAP//AwBQSwMEFAAGAAgAAAAhALeOJe/dAAAACAEAAA8AAABkcnMvZG93bnJl&#10;di54bWxMj81OwzAQhO9IvIO1SFwQdUggKSFOhZBAcIO2gqsbb5OIeB1sNw1vz3KC4+gbzU+1mu0g&#10;JvShd6TgapGAQGqc6alVsN08Xi5BhKjJ6MERKvjGAKv69KTSpXFHesNpHVvBIRRKraCLcSylDE2H&#10;VoeFG5GY7Z23OrL0rTReHzncDjJNklxa3RM3dHrEhw6bz/XBKlheP08f4SV7fW/y/XAbL4rp6csr&#10;dX4239+BiDjHPzP8zufpUPOmnTuQCWJQUCTpDVsZ8CXmRZaz3inI0gxkXcn/B+ofAAAA//8DAFBL&#10;AQItABQABgAIAAAAIQC2gziS/gAAAOEBAAATAAAAAAAAAAAAAAAAAAAAAABbQ29udGVudF9UeXBl&#10;c10ueG1sUEsBAi0AFAAGAAgAAAAhADj9If/WAAAAlAEAAAsAAAAAAAAAAAAAAAAALwEAAF9yZWxz&#10;Ly5yZWxzUEsBAi0AFAAGAAgAAAAhALamSsYrAgAAVgQAAA4AAAAAAAAAAAAAAAAALgIAAGRycy9l&#10;Mm9Eb2MueG1sUEsBAi0AFAAGAAgAAAAhALeOJe/dAAAACAEAAA8AAAAAAAAAAAAAAAAAhQQAAGRy&#10;cy9kb3ducmV2LnhtbFBLBQYAAAAABAAEAPMAAACPBQAAAAA=&#10;">
                <v:textbox>
                  <w:txbxContent>
                    <w:p w:rsidR="00B05ED8" w:rsidRDefault="00B05ED8" w:rsidP="00B05ED8"/>
                  </w:txbxContent>
                </v:textbox>
              </v:shape>
            </w:pict>
          </mc:Fallback>
        </mc:AlternateContent>
      </w:r>
      <w:r>
        <w:rPr>
          <w:rStyle w:val="hps"/>
        </w:rPr>
        <w:t>Ez kesekî/ê wek wergêr hevrê digel xwe tînim:</w:t>
      </w:r>
      <w:r>
        <w:rPr>
          <w:rStyle w:val="hps"/>
        </w:rPr>
        <w:tab/>
      </w:r>
      <w:r>
        <w:rPr>
          <w:rStyle w:val="hps"/>
        </w:rPr>
        <w:tab/>
        <w:t>Erê</w:t>
      </w:r>
      <w:r>
        <w:rPr>
          <w:rStyle w:val="hps"/>
        </w:rPr>
        <w:tab/>
      </w:r>
      <w:r>
        <w:rPr>
          <w:rStyle w:val="hps"/>
        </w:rPr>
        <w:tab/>
        <w:t>Na</w:t>
      </w:r>
      <w:r>
        <w:rPr>
          <w:rStyle w:val="hps"/>
        </w:rPr>
        <w:tab/>
      </w:r>
    </w:p>
    <w:p w:rsidR="00B05ED8" w:rsidRDefault="00B05ED8" w:rsidP="00B05ED8">
      <w:pPr>
        <w:ind w:firstLine="708"/>
        <w:rPr>
          <w:rStyle w:val="hps"/>
        </w:rPr>
      </w:pPr>
    </w:p>
    <w:p w:rsidR="00B05ED8" w:rsidRDefault="00B05ED8" w:rsidP="00B05ED8">
      <w:pPr>
        <w:ind w:firstLine="708"/>
        <w:rPr>
          <w:rStyle w:val="hp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151130</wp:posOffset>
                </wp:positionV>
                <wp:extent cx="215900" cy="198755"/>
                <wp:effectExtent l="0" t="0" r="12700" b="1079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D8" w:rsidRDefault="00B05ED8" w:rsidP="00B0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251.6pt;margin-top:11.9pt;width:17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1KwIAAFY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FuhGnId2BmNK9HpwaCbn97AhCrHSp25B/7VEQ3bnulO3FoLYy9Yg9ll4WVy8XTGcQGkHj9A&#10;g2HY3kMEmlo7BOqQDILoqNLxrAymQjhe5lmxStHC0ZStrq+KIkZg5dNjY51/J2AgYVNRi8JHcHa4&#10;dz4kw8onlxDLgZLNTioVD7art8qSA8Mm2cXvhP6Tm9JkrOiqyIu5/r9CpPH7E8QgPXa7kgPSfXZi&#10;ZWDtrW5iL3om1bzHlJU+0RiYmzn0Uz1FvfIQIFBcQ3NEXi3MzY3DiJse7HdKRmzsirpve2YFJeq9&#10;Rm1W2XIZJiEelsVVjgd7aakvLUxzhKqop2Tebv08PXtjZddjpLkbNNyinq2MXD9ndUofmzdKcBq0&#10;MB2X5+j1/DvY/AAAAP//AwBQSwMEFAAGAAgAAAAhAFAe4hTfAAAACQEAAA8AAABkcnMvZG93bnJl&#10;di54bWxMj0FPwzAMhe9I/IfISFwQS9fSbZSmE0ICwQ22Ca5Z67UViVOSrCv/HnOCm+339Py9cj1Z&#10;I0b0oXekYD5LQCDVrumpVbDbPl6vQISoqdHGESr4xgDr6vys1EXjTvSG4ya2gkMoFFpBF+NQSBnq&#10;Dq0OMzcgsXZw3urIq29l4/WJw62RaZIspNU98YdOD/jQYf25OVoFq5vn8SO8ZK/v9eJgbuPVcnz6&#10;8kpdXkz3dyAiTvHPDL/4jA4VM+3dkZogjII8yVK2KkgzrsCGPFvyYc9DPgdZlfJ/g+oHAAD//wMA&#10;UEsBAi0AFAAGAAgAAAAhALaDOJL+AAAA4QEAABMAAAAAAAAAAAAAAAAAAAAAAFtDb250ZW50X1R5&#10;cGVzXS54bWxQSwECLQAUAAYACAAAACEAOP0h/9YAAACUAQAACwAAAAAAAAAAAAAAAAAvAQAAX3Jl&#10;bHMvLnJlbHNQSwECLQAUAAYACAAAACEAKMq1tSsCAABWBAAADgAAAAAAAAAAAAAAAAAuAgAAZHJz&#10;L2Uyb0RvYy54bWxQSwECLQAUAAYACAAAACEAUB7iFN8AAAAJAQAADwAAAAAAAAAAAAAAAACFBAAA&#10;ZHJzL2Rvd25yZXYueG1sUEsFBgAAAAAEAAQA8wAAAJEFAAAAAA==&#10;">
                <v:textbox>
                  <w:txbxContent>
                    <w:p w:rsidR="00B05ED8" w:rsidRDefault="00B05ED8" w:rsidP="00B05ED8"/>
                  </w:txbxContent>
                </v:textbox>
              </v:shape>
            </w:pict>
          </mc:Fallback>
        </mc:AlternateContent>
      </w:r>
    </w:p>
    <w:p w:rsidR="00B05ED8" w:rsidRDefault="00B05ED8" w:rsidP="00B05ED8">
      <w:pPr>
        <w:rPr>
          <w:rStyle w:val="hps"/>
        </w:rPr>
      </w:pPr>
      <w:r>
        <w:rPr>
          <w:rStyle w:val="hps"/>
        </w:rPr>
        <w:t xml:space="preserve">b) Ez nayêm civîna roja axaftina dê û bavan.   </w:t>
      </w:r>
    </w:p>
    <w:p w:rsidR="00B05ED8" w:rsidRDefault="00B05ED8" w:rsidP="00B05ED8">
      <w:pPr>
        <w:ind w:hanging="142"/>
        <w:rPr>
          <w:rStyle w:val="hps"/>
        </w:rPr>
      </w:pPr>
    </w:p>
    <w:p w:rsidR="00B05ED8" w:rsidRDefault="00B05ED8" w:rsidP="00B05ED8">
      <w:pPr>
        <w:ind w:hanging="142"/>
        <w:rPr>
          <w:rStyle w:val="hps"/>
        </w:rPr>
      </w:pPr>
    </w:p>
    <w:p w:rsidR="00B05ED8" w:rsidRDefault="00B05ED8" w:rsidP="00B05ED8">
      <w:pPr>
        <w:ind w:hanging="142"/>
        <w:rPr>
          <w:rStyle w:val="hps"/>
        </w:rPr>
      </w:pPr>
    </w:p>
    <w:p w:rsidR="00B05ED8" w:rsidRDefault="00B05ED8" w:rsidP="00B05ED8">
      <w:pPr>
        <w:rPr>
          <w:rFonts w:ascii="Arial" w:hAnsi="Arial" w:cs="Arial"/>
        </w:rPr>
      </w:pPr>
      <w:r>
        <w:rPr>
          <w:rStyle w:val="hps"/>
        </w:rPr>
        <w:t>Wajoya dê û bav/Sergêr:______________________________________________</w:t>
      </w:r>
    </w:p>
    <w:p w:rsidR="00AE0040" w:rsidRPr="00AE0040" w:rsidRDefault="00AE0040" w:rsidP="00AE0040"/>
    <w:sectPr w:rsidR="00AE0040" w:rsidRPr="00AE004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DD300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EA1F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3005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DD3005">
    <w:pPr>
      <w:pStyle w:val="Kopfzeile"/>
    </w:pPr>
    <w:r w:rsidRPr="00DD3005">
      <w:t>Einlad</w:t>
    </w:r>
    <w:r>
      <w:t>ung Elternsprechtag SLK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077CB" id="Lin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0A06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5ED8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0BB1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DD3005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0E7204"/>
  <w15:docId w15:val="{BAFFF414-5B18-4C99-B155-34726FB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  <w:style w:type="character" w:customStyle="1" w:styleId="hps">
    <w:name w:val="hps"/>
    <w:basedOn w:val="Absatz-Standardschriftart"/>
    <w:rsid w:val="00B0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